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C" w:rsidRDefault="00BA659C" w:rsidP="00BA26C2">
      <w:pPr>
        <w:spacing w:afterLines="50" w:line="360" w:lineRule="auto"/>
        <w:jc w:val="left"/>
        <w:rPr>
          <w:rFonts w:ascii="Arial Unicode MS" w:eastAsia="楷体_GB2312" w:hAnsi="Arial Unicode MS"/>
          <w:b/>
          <w:sz w:val="24"/>
        </w:rPr>
      </w:pPr>
      <w:r>
        <w:rPr>
          <w:rFonts w:ascii="Arial Unicode MS" w:eastAsia="楷体_GB2312" w:hAnsi="Arial Unicode MS" w:hint="eastAsia"/>
          <w:b/>
          <w:sz w:val="24"/>
        </w:rPr>
        <w:t xml:space="preserve">附件：　　　　　　　　</w:t>
      </w:r>
      <w:bookmarkStart w:id="0" w:name="_GoBack"/>
      <w:bookmarkEnd w:id="0"/>
      <w:r>
        <w:rPr>
          <w:rFonts w:ascii="Arial Unicode MS" w:eastAsia="楷体_GB2312" w:hAnsi="Arial Unicode MS" w:hint="eastAsia"/>
          <w:b/>
          <w:sz w:val="24"/>
        </w:rPr>
        <w:t xml:space="preserve">　　　　　　　　　　　　</w:t>
      </w:r>
      <w:r>
        <w:rPr>
          <w:rFonts w:ascii="Arial Unicode MS" w:eastAsia="楷体_GB2312" w:hAnsi="Arial Unicode MS"/>
          <w:b/>
          <w:sz w:val="24"/>
        </w:rPr>
        <w:t xml:space="preserve">    </w:t>
      </w:r>
      <w:r>
        <w:rPr>
          <w:rFonts w:ascii="Arial Unicode MS" w:eastAsia="楷体_GB2312" w:hAnsi="Arial Unicode MS" w:hint="eastAsia"/>
          <w:b/>
          <w:sz w:val="24"/>
        </w:rPr>
        <w:t>编号：＿＿＿＿＿</w:t>
      </w:r>
    </w:p>
    <w:p w:rsidR="00BA659C" w:rsidRDefault="00BA659C" w:rsidP="000604A1">
      <w:pPr>
        <w:jc w:val="center"/>
        <w:rPr>
          <w:rFonts w:ascii="华文中宋" w:eastAsia="华文中宋" w:hAnsi="华文中宋"/>
          <w:b/>
          <w:shadow/>
          <w:spacing w:val="10"/>
          <w:kern w:val="0"/>
          <w:sz w:val="30"/>
          <w:szCs w:val="30"/>
        </w:rPr>
      </w:pPr>
      <w:r>
        <w:rPr>
          <w:rFonts w:ascii="华文中宋" w:eastAsia="华文中宋" w:hAnsi="华文中宋" w:hint="eastAsia"/>
          <w:b/>
          <w:shadow/>
          <w:spacing w:val="10"/>
          <w:kern w:val="0"/>
          <w:sz w:val="30"/>
          <w:szCs w:val="30"/>
        </w:rPr>
        <w:t>上海体育学院研究生出国（境）参加国际学术会议申请表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533"/>
        <w:gridCol w:w="728"/>
        <w:gridCol w:w="1275"/>
        <w:gridCol w:w="1276"/>
        <w:gridCol w:w="1418"/>
        <w:gridCol w:w="1134"/>
        <w:gridCol w:w="1532"/>
      </w:tblGrid>
      <w:tr w:rsidR="00BA659C" w:rsidRPr="00183545" w:rsidTr="00B50A8B">
        <w:trPr>
          <w:trHeight w:val="444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照</w:t>
            </w: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片</w:t>
            </w:r>
          </w:p>
        </w:tc>
      </w:tr>
      <w:tr w:rsidR="00BA659C" w:rsidRPr="00183545" w:rsidTr="00B50A8B">
        <w:trPr>
          <w:trHeight w:val="315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6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134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315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2536" w:type="dxa"/>
            <w:gridSpan w:val="3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sz w:val="24"/>
                <w:szCs w:val="24"/>
              </w:rPr>
              <w:t>博士</w:t>
            </w:r>
            <w:r w:rsidRPr="001835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3545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183545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183545">
              <w:rPr>
                <w:rFonts w:ascii="宋体" w:hAnsi="宋体" w:hint="eastAsia"/>
                <w:sz w:val="24"/>
                <w:szCs w:val="24"/>
              </w:rPr>
              <w:t>硕士</w:t>
            </w:r>
            <w:r w:rsidRPr="001835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3545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BA659C" w:rsidRPr="00183545" w:rsidRDefault="00BA659C" w:rsidP="00B50A8B">
            <w:pPr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培养类别</w:t>
            </w:r>
          </w:p>
        </w:tc>
        <w:tc>
          <w:tcPr>
            <w:tcW w:w="2552" w:type="dxa"/>
            <w:gridSpan w:val="2"/>
            <w:vAlign w:val="center"/>
          </w:tcPr>
          <w:p w:rsidR="00BA659C" w:rsidRPr="00183545" w:rsidRDefault="00BA659C" w:rsidP="00B50A8B">
            <w:pPr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sz w:val="24"/>
                <w:szCs w:val="24"/>
              </w:rPr>
              <w:t>定向</w:t>
            </w:r>
            <w:r w:rsidRPr="001835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3545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183545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183545">
              <w:rPr>
                <w:rFonts w:ascii="宋体" w:hAnsi="宋体" w:hint="eastAsia"/>
                <w:sz w:val="24"/>
                <w:szCs w:val="24"/>
              </w:rPr>
              <w:t>非定向</w:t>
            </w:r>
            <w:r w:rsidRPr="0018354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3545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2" w:type="dxa"/>
            <w:vMerge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315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536" w:type="dxa"/>
            <w:gridSpan w:val="3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2552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315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3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2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482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536" w:type="dxa"/>
            <w:gridSpan w:val="3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left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84" w:type="dxa"/>
            <w:gridSpan w:val="3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left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480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课程情况</w:t>
            </w:r>
          </w:p>
        </w:tc>
        <w:tc>
          <w:tcPr>
            <w:tcW w:w="7896" w:type="dxa"/>
            <w:gridSpan w:val="7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firstLineChars="100" w:firstLine="260"/>
              <w:jc w:val="left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有无不及格情况：</w:t>
            </w: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  </w:t>
            </w: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无□</w:t>
            </w: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     </w:t>
            </w: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有□</w:t>
            </w:r>
          </w:p>
        </w:tc>
      </w:tr>
      <w:tr w:rsidR="00BA659C" w:rsidRPr="00183545" w:rsidTr="00B50A8B">
        <w:trPr>
          <w:trHeight w:val="480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违纪情况</w:t>
            </w:r>
          </w:p>
        </w:tc>
        <w:tc>
          <w:tcPr>
            <w:tcW w:w="7896" w:type="dxa"/>
            <w:gridSpan w:val="7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firstLineChars="100" w:firstLine="260"/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无□</w:t>
            </w: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     </w:t>
            </w: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有□</w:t>
            </w:r>
          </w:p>
        </w:tc>
      </w:tr>
      <w:tr w:rsidR="00BA659C" w:rsidRPr="00183545" w:rsidTr="00B50A8B">
        <w:trPr>
          <w:trHeight w:val="480"/>
          <w:jc w:val="center"/>
        </w:trPr>
        <w:tc>
          <w:tcPr>
            <w:tcW w:w="1318" w:type="dxa"/>
            <w:vMerge w:val="restart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896" w:type="dxa"/>
            <w:gridSpan w:val="7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firstLineChars="50" w:firstLine="130"/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中文：</w:t>
            </w:r>
          </w:p>
        </w:tc>
      </w:tr>
      <w:tr w:rsidR="00BA659C" w:rsidRPr="00183545" w:rsidTr="00B50A8B">
        <w:trPr>
          <w:trHeight w:val="480"/>
          <w:jc w:val="center"/>
        </w:trPr>
        <w:tc>
          <w:tcPr>
            <w:tcW w:w="1318" w:type="dxa"/>
            <w:vMerge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896" w:type="dxa"/>
            <w:gridSpan w:val="7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firstLineChars="50" w:firstLine="130"/>
              <w:jc w:val="lef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英文：</w:t>
            </w:r>
          </w:p>
        </w:tc>
      </w:tr>
      <w:tr w:rsidR="00BA659C" w:rsidRPr="00183545" w:rsidTr="00B50A8B">
        <w:trPr>
          <w:trHeight w:val="595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896" w:type="dxa"/>
            <w:gridSpan w:val="7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595"/>
          <w:jc w:val="center"/>
        </w:trPr>
        <w:tc>
          <w:tcPr>
            <w:tcW w:w="13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12" w:type="dxa"/>
            <w:gridSpan w:val="4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354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83545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18354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83545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18354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83545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Pr="00183545">
              <w:rPr>
                <w:rFonts w:ascii="宋体" w:hAnsi="宋体" w:cs="宋体"/>
                <w:kern w:val="0"/>
                <w:sz w:val="24"/>
                <w:szCs w:val="24"/>
              </w:rPr>
              <w:t xml:space="preserve">—    </w:t>
            </w:r>
            <w:r w:rsidRPr="00183545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18354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83545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183545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183545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666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715"/>
          <w:jc w:val="center"/>
        </w:trPr>
        <w:tc>
          <w:tcPr>
            <w:tcW w:w="3854" w:type="dxa"/>
            <w:gridSpan w:val="4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是否获得录用通知或邀请函</w:t>
            </w:r>
          </w:p>
        </w:tc>
        <w:tc>
          <w:tcPr>
            <w:tcW w:w="5360" w:type="dxa"/>
            <w:gridSpan w:val="4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□是</w:t>
            </w: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      </w:t>
            </w: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□否</w:t>
            </w:r>
          </w:p>
        </w:tc>
      </w:tr>
      <w:tr w:rsidR="00BA659C" w:rsidRPr="00183545" w:rsidTr="00B50A8B">
        <w:trPr>
          <w:trHeight w:val="700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参会论文题目</w:t>
            </w:r>
          </w:p>
        </w:tc>
        <w:tc>
          <w:tcPr>
            <w:tcW w:w="7363" w:type="dxa"/>
            <w:gridSpan w:val="6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firstLineChars="800" w:firstLine="2080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979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会议认定情况</w:t>
            </w:r>
          </w:p>
        </w:tc>
        <w:tc>
          <w:tcPr>
            <w:tcW w:w="7363" w:type="dxa"/>
            <w:gridSpan w:val="6"/>
            <w:vAlign w:val="center"/>
          </w:tcPr>
          <w:p w:rsidR="00BA659C" w:rsidRPr="00A04C9C" w:rsidRDefault="00BA659C" w:rsidP="00B50A8B">
            <w:pPr>
              <w:pStyle w:val="reader-word-layer"/>
              <w:shd w:val="clear" w:color="auto" w:fill="FFFFFF"/>
              <w:spacing w:before="0" w:beforeAutospacing="0" w:after="0" w:afterAutospacing="0" w:line="440" w:lineRule="exact"/>
              <w:jc w:val="both"/>
              <w:rPr>
                <w:color w:val="000000"/>
              </w:rPr>
            </w:pPr>
            <w:r w:rsidRPr="00A04C9C"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A04C9C">
              <w:rPr>
                <w:rFonts w:hint="eastAsia"/>
                <w:color w:val="000000"/>
              </w:rPr>
              <w:t>在申请人所在学院（学科）认定的高水平国际学术会议目录中</w:t>
            </w:r>
          </w:p>
          <w:p w:rsidR="00BA659C" w:rsidRPr="00A04C9C" w:rsidRDefault="00BA659C" w:rsidP="00B50A8B">
            <w:pPr>
              <w:pStyle w:val="reader-word-layer"/>
              <w:shd w:val="clear" w:color="auto" w:fill="FFFFFF"/>
              <w:spacing w:before="0" w:beforeAutospacing="0" w:after="0" w:afterAutospacing="0" w:line="440" w:lineRule="exact"/>
              <w:jc w:val="both"/>
              <w:rPr>
                <w:color w:val="000000"/>
                <w:spacing w:val="10"/>
              </w:rPr>
            </w:pPr>
            <w:r w:rsidRPr="00A04C9C"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A04C9C">
              <w:rPr>
                <w:rFonts w:hint="eastAsia"/>
                <w:color w:val="000000"/>
              </w:rPr>
              <w:t>未列入高水平国际学术会议目录中，会议级别由学校审定</w:t>
            </w:r>
          </w:p>
        </w:tc>
      </w:tr>
      <w:tr w:rsidR="00BA659C" w:rsidRPr="00183545" w:rsidTr="00B50A8B">
        <w:trPr>
          <w:trHeight w:val="660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会议级别</w:t>
            </w:r>
          </w:p>
        </w:tc>
        <w:tc>
          <w:tcPr>
            <w:tcW w:w="7363" w:type="dxa"/>
            <w:gridSpan w:val="6"/>
            <w:vAlign w:val="center"/>
          </w:tcPr>
          <w:p w:rsidR="00BA659C" w:rsidRPr="00A04C9C" w:rsidRDefault="00BA659C" w:rsidP="00B50A8B">
            <w:pPr>
              <w:pStyle w:val="reader-word-layer"/>
              <w:shd w:val="clear" w:color="auto" w:fill="FFFFFF"/>
              <w:spacing w:before="0" w:beforeAutospacing="0" w:after="0" w:afterAutospacing="0" w:line="440" w:lineRule="exact"/>
              <w:jc w:val="both"/>
              <w:rPr>
                <w:color w:val="000000"/>
                <w:spacing w:val="10"/>
              </w:rPr>
            </w:pPr>
            <w:r w:rsidRPr="00A04C9C"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顶级会议</w:t>
            </w:r>
            <w:r>
              <w:rPr>
                <w:color w:val="000000"/>
              </w:rPr>
              <w:t xml:space="preserve">       </w:t>
            </w:r>
            <w:r w:rsidRPr="00A04C9C"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A</w:t>
            </w:r>
            <w:r>
              <w:rPr>
                <w:rFonts w:hint="eastAsia"/>
                <w:color w:val="000000"/>
              </w:rPr>
              <w:t>类会议</w:t>
            </w:r>
            <w:r>
              <w:rPr>
                <w:color w:val="000000"/>
              </w:rPr>
              <w:t xml:space="preserve">       </w:t>
            </w:r>
            <w:r w:rsidRPr="00A04C9C"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B</w:t>
            </w:r>
            <w:r>
              <w:rPr>
                <w:rFonts w:hint="eastAsia"/>
                <w:color w:val="000000"/>
              </w:rPr>
              <w:t>类会议</w:t>
            </w:r>
          </w:p>
        </w:tc>
      </w:tr>
      <w:tr w:rsidR="00BA659C" w:rsidRPr="00183545" w:rsidTr="00B50A8B">
        <w:trPr>
          <w:trHeight w:val="740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论文录用情况及参会形式</w:t>
            </w:r>
          </w:p>
        </w:tc>
        <w:tc>
          <w:tcPr>
            <w:tcW w:w="7363" w:type="dxa"/>
            <w:gridSpan w:val="6"/>
          </w:tcPr>
          <w:p w:rsidR="00BA659C" w:rsidRPr="00A04C9C" w:rsidRDefault="00BA659C" w:rsidP="00B50A8B">
            <w:pPr>
              <w:pStyle w:val="reader-word-layer"/>
              <w:shd w:val="clear" w:color="auto" w:fill="FFFFFF"/>
              <w:spacing w:before="0" w:beforeAutospacing="0" w:after="0" w:afterAutospacing="0" w:line="440" w:lineRule="exact"/>
              <w:rPr>
                <w:color w:val="000000"/>
              </w:rPr>
            </w:pPr>
            <w:r w:rsidRPr="00A04C9C"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A04C9C">
              <w:rPr>
                <w:rFonts w:hint="eastAsia"/>
                <w:color w:val="000000"/>
              </w:rPr>
              <w:t>已被该国际学术会议正式录用并邀请做“口头报告”</w:t>
            </w:r>
          </w:p>
          <w:p w:rsidR="00BA659C" w:rsidRPr="00A04C9C" w:rsidRDefault="00BA659C" w:rsidP="00B50A8B">
            <w:pPr>
              <w:pStyle w:val="reader-word-layer"/>
              <w:shd w:val="clear" w:color="auto" w:fill="FFFFFF"/>
              <w:spacing w:before="0" w:beforeAutospacing="0" w:after="0" w:afterAutospacing="0" w:line="440" w:lineRule="exact"/>
              <w:rPr>
                <w:color w:val="000000"/>
                <w:spacing w:val="10"/>
              </w:rPr>
            </w:pPr>
            <w:r w:rsidRPr="00A04C9C"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A04C9C">
              <w:rPr>
                <w:rFonts w:hint="eastAsia"/>
                <w:color w:val="000000"/>
              </w:rPr>
              <w:t>已被该国际学术会议正式录用并邀请做“墙报交流”</w:t>
            </w:r>
          </w:p>
        </w:tc>
      </w:tr>
      <w:tr w:rsidR="00BA659C" w:rsidRPr="00183545" w:rsidTr="00B50A8B">
        <w:trPr>
          <w:trHeight w:val="694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363" w:type="dxa"/>
            <w:gridSpan w:val="6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694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论文作者</w:t>
            </w:r>
          </w:p>
        </w:tc>
        <w:tc>
          <w:tcPr>
            <w:tcW w:w="7363" w:type="dxa"/>
            <w:gridSpan w:val="6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694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署名单位</w:t>
            </w:r>
          </w:p>
        </w:tc>
        <w:tc>
          <w:tcPr>
            <w:tcW w:w="7363" w:type="dxa"/>
            <w:gridSpan w:val="6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694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费用预算</w:t>
            </w:r>
          </w:p>
        </w:tc>
        <w:tc>
          <w:tcPr>
            <w:tcW w:w="7363" w:type="dxa"/>
            <w:gridSpan w:val="6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A659C" w:rsidRPr="00183545" w:rsidTr="00B50A8B">
        <w:trPr>
          <w:trHeight w:val="3340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7363" w:type="dxa"/>
            <w:gridSpan w:val="6"/>
            <w:vAlign w:val="center"/>
          </w:tcPr>
          <w:p w:rsidR="00BA659C" w:rsidRPr="00183545" w:rsidRDefault="00BA659C" w:rsidP="00B50A8B">
            <w:pPr>
              <w:spacing w:line="44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183545">
              <w:rPr>
                <w:rFonts w:ascii="宋体" w:hAnsi="宋体"/>
                <w:color w:val="000000"/>
                <w:spacing w:val="-12"/>
                <w:sz w:val="24"/>
                <w:szCs w:val="24"/>
              </w:rPr>
              <w:t xml:space="preserve">    </w:t>
            </w:r>
            <w:r w:rsidRPr="00183545">
              <w:rPr>
                <w:rFonts w:ascii="宋体" w:hAnsi="宋体" w:hint="eastAsia"/>
                <w:color w:val="000000"/>
                <w:spacing w:val="-12"/>
                <w:sz w:val="24"/>
                <w:szCs w:val="24"/>
              </w:rPr>
              <w:t>本人了解《</w:t>
            </w:r>
            <w:r w:rsidRPr="00183545">
              <w:rPr>
                <w:rFonts w:ascii="宋体" w:hAnsi="宋体" w:hint="eastAsia"/>
                <w:sz w:val="24"/>
                <w:szCs w:val="24"/>
              </w:rPr>
              <w:t>上海体育学院资助研究生出国（境）参加学术会议试行办法</w:t>
            </w:r>
            <w:r w:rsidRPr="00183545">
              <w:rPr>
                <w:rFonts w:ascii="宋体" w:hAnsi="宋体" w:hint="eastAsia"/>
                <w:color w:val="000000"/>
                <w:spacing w:val="-12"/>
                <w:sz w:val="24"/>
                <w:szCs w:val="24"/>
              </w:rPr>
              <w:t>》的内容，</w:t>
            </w:r>
            <w:r w:rsidRPr="00183545">
              <w:rPr>
                <w:rFonts w:ascii="宋体" w:hAnsi="宋体" w:hint="eastAsia"/>
                <w:color w:val="000000"/>
                <w:spacing w:val="26"/>
                <w:sz w:val="24"/>
                <w:szCs w:val="24"/>
              </w:rPr>
              <w:t>承诺遵守学校相关规定，外出安全责任自负。参加国际学术会议后，按要求提交参会</w:t>
            </w:r>
            <w:r w:rsidRPr="00183545">
              <w:rPr>
                <w:rFonts w:ascii="宋体" w:hAnsi="宋体" w:hint="eastAsia"/>
                <w:color w:val="000000"/>
                <w:sz w:val="24"/>
                <w:szCs w:val="24"/>
              </w:rPr>
              <w:t>总结报告、相关材料及票据，并按规定标准及要求办理报销事宜。</w:t>
            </w:r>
          </w:p>
          <w:p w:rsidR="00BA659C" w:rsidRDefault="00BA659C" w:rsidP="00B50A8B">
            <w:pPr>
              <w:pStyle w:val="reader-word-layer"/>
              <w:shd w:val="clear" w:color="auto" w:fill="FFFFFF"/>
              <w:spacing w:before="0" w:beforeAutospacing="0" w:after="0" w:afterAutospacing="0" w:line="440" w:lineRule="exact"/>
              <w:ind w:firstLineChars="1600" w:firstLine="3840"/>
              <w:rPr>
                <w:color w:val="000000"/>
              </w:rPr>
            </w:pPr>
          </w:p>
          <w:p w:rsidR="00BA659C" w:rsidRPr="00641C2B" w:rsidRDefault="00BA659C" w:rsidP="00B50A8B">
            <w:pPr>
              <w:pStyle w:val="reader-word-layer"/>
              <w:shd w:val="clear" w:color="auto" w:fill="FFFFFF"/>
              <w:spacing w:before="0" w:beforeAutospacing="0" w:after="0" w:afterAutospacing="0" w:line="440" w:lineRule="exact"/>
              <w:ind w:firstLineChars="1600" w:firstLine="3840"/>
              <w:rPr>
                <w:color w:val="000000"/>
              </w:rPr>
            </w:pPr>
            <w:r w:rsidRPr="00641C2B">
              <w:rPr>
                <w:rFonts w:hint="eastAsia"/>
                <w:color w:val="000000"/>
              </w:rPr>
              <w:t>申请人（签字）：</w:t>
            </w:r>
          </w:p>
          <w:p w:rsidR="00BA659C" w:rsidRPr="00A04C9C" w:rsidRDefault="00BA659C" w:rsidP="00B50A8B">
            <w:pPr>
              <w:pStyle w:val="reader-word-layer"/>
              <w:shd w:val="clear" w:color="auto" w:fill="FFFFFF"/>
              <w:spacing w:before="0" w:beforeAutospacing="0" w:after="0" w:afterAutospacing="0" w:line="440" w:lineRule="exact"/>
              <w:rPr>
                <w:b/>
                <w:color w:val="000000"/>
                <w:spacing w:val="10"/>
              </w:rPr>
            </w:pPr>
            <w:r w:rsidRPr="00641C2B">
              <w:rPr>
                <w:color w:val="000000"/>
                <w:spacing w:val="10"/>
              </w:rPr>
              <w:t xml:space="preserve">   </w:t>
            </w:r>
            <w:r>
              <w:rPr>
                <w:color w:val="000000"/>
                <w:spacing w:val="10"/>
              </w:rPr>
              <w:t xml:space="preserve">                         </w:t>
            </w:r>
            <w:r w:rsidRPr="00641C2B">
              <w:rPr>
                <w:rFonts w:hint="eastAsia"/>
                <w:color w:val="000000"/>
                <w:spacing w:val="10"/>
              </w:rPr>
              <w:t>日期</w:t>
            </w:r>
            <w:r>
              <w:rPr>
                <w:rFonts w:hint="eastAsia"/>
                <w:color w:val="000000"/>
                <w:spacing w:val="10"/>
              </w:rPr>
              <w:t>：</w:t>
            </w:r>
          </w:p>
        </w:tc>
      </w:tr>
      <w:tr w:rsidR="00BA659C" w:rsidRPr="00183545" w:rsidTr="00B50A8B">
        <w:trPr>
          <w:trHeight w:val="3246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7363" w:type="dxa"/>
            <w:gridSpan w:val="6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left"/>
              <w:rPr>
                <w:rFonts w:ascii="宋体"/>
                <w:b/>
                <w:color w:val="000000"/>
                <w:spacing w:val="10"/>
                <w:kern w:val="0"/>
                <w:szCs w:val="21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Cs w:val="21"/>
              </w:rPr>
              <w:t>（导师对本次国际学术会议水平及申请者参会议论文的评价）</w:t>
            </w: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 w:firstLineChars="1550" w:firstLine="4030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 w:firstLineChars="1550" w:firstLine="4030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 w:firstLineChars="1550" w:firstLine="4030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签名：</w:t>
            </w: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        </w:t>
            </w: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 w:firstLineChars="1550" w:firstLine="4030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日期：</w:t>
            </w:r>
          </w:p>
        </w:tc>
      </w:tr>
      <w:tr w:rsidR="00BA659C" w:rsidRPr="00183545" w:rsidTr="00B50A8B">
        <w:trPr>
          <w:trHeight w:val="2810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所在学院意见</w:t>
            </w:r>
          </w:p>
        </w:tc>
        <w:tc>
          <w:tcPr>
            <w:tcW w:w="7363" w:type="dxa"/>
            <w:gridSpan w:val="6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/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                   </w:t>
            </w: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 w:firstLineChars="1150" w:firstLine="2990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主管院长签名（盖章）：</w:t>
            </w: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 w:firstLineChars="1150" w:firstLine="2990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日期：</w:t>
            </w:r>
          </w:p>
        </w:tc>
      </w:tr>
      <w:tr w:rsidR="00BA659C" w:rsidRPr="00183545" w:rsidTr="00B50A8B">
        <w:trPr>
          <w:trHeight w:val="2128"/>
          <w:jc w:val="center"/>
        </w:trPr>
        <w:tc>
          <w:tcPr>
            <w:tcW w:w="1851" w:type="dxa"/>
            <w:gridSpan w:val="2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研究生处意见</w:t>
            </w:r>
          </w:p>
        </w:tc>
        <w:tc>
          <w:tcPr>
            <w:tcW w:w="7363" w:type="dxa"/>
            <w:gridSpan w:val="6"/>
            <w:vAlign w:val="center"/>
          </w:tcPr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0" w:firstLineChars="850" w:firstLine="2210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0" w:firstLineChars="850" w:firstLine="2210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/>
                <w:color w:val="000000"/>
                <w:spacing w:val="10"/>
                <w:kern w:val="0"/>
                <w:sz w:val="24"/>
                <w:szCs w:val="24"/>
              </w:rPr>
              <w:t xml:space="preserve">             </w:t>
            </w: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负责人签名（盖章）：</w:t>
            </w:r>
          </w:p>
          <w:p w:rsidR="00BA659C" w:rsidRPr="00183545" w:rsidRDefault="00BA659C" w:rsidP="00B50A8B">
            <w:pPr>
              <w:adjustRightInd w:val="0"/>
              <w:snapToGrid w:val="0"/>
              <w:spacing w:line="440" w:lineRule="exact"/>
              <w:ind w:right="522"/>
              <w:jc w:val="center"/>
              <w:rPr>
                <w:rFonts w:ascii="宋体"/>
                <w:color w:val="000000"/>
                <w:spacing w:val="10"/>
                <w:kern w:val="0"/>
                <w:sz w:val="24"/>
                <w:szCs w:val="24"/>
              </w:rPr>
            </w:pPr>
            <w:r w:rsidRPr="00183545">
              <w:rPr>
                <w:rFonts w:ascii="宋体" w:hAnsi="宋体" w:hint="eastAsia"/>
                <w:color w:val="000000"/>
                <w:spacing w:val="10"/>
                <w:kern w:val="0"/>
                <w:sz w:val="24"/>
                <w:szCs w:val="24"/>
              </w:rPr>
              <w:t>日期：</w:t>
            </w:r>
          </w:p>
        </w:tc>
      </w:tr>
    </w:tbl>
    <w:p w:rsidR="00BA659C" w:rsidRPr="000604A1" w:rsidRDefault="00BA659C" w:rsidP="000604A1">
      <w:pPr>
        <w:adjustRightInd w:val="0"/>
        <w:snapToGrid w:val="0"/>
        <w:spacing w:line="400" w:lineRule="exact"/>
        <w:ind w:left="630" w:hangingChars="300" w:hanging="630"/>
      </w:pPr>
      <w:r w:rsidRPr="00C41D38">
        <w:rPr>
          <w:rFonts w:ascii="宋体" w:hAnsi="宋体" w:cs="宋体" w:hint="eastAsia"/>
          <w:color w:val="000000"/>
          <w:kern w:val="0"/>
          <w:szCs w:val="21"/>
        </w:rPr>
        <w:t>备注：此资助申请表须同征文通知、会议邀请函、论文复印件、论文录用通知复印件、外语水平证明等材料一并提交到研究处办公室。</w:t>
      </w:r>
    </w:p>
    <w:sectPr w:rsidR="00BA659C" w:rsidRPr="000604A1" w:rsidSect="00A8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4A1"/>
    <w:rsid w:val="00001ABB"/>
    <w:rsid w:val="000047CA"/>
    <w:rsid w:val="000056B9"/>
    <w:rsid w:val="000069B7"/>
    <w:rsid w:val="00011D95"/>
    <w:rsid w:val="00012158"/>
    <w:rsid w:val="00021F54"/>
    <w:rsid w:val="0002330B"/>
    <w:rsid w:val="00023E84"/>
    <w:rsid w:val="000244F4"/>
    <w:rsid w:val="00025A3D"/>
    <w:rsid w:val="000267A7"/>
    <w:rsid w:val="00032A41"/>
    <w:rsid w:val="00036E80"/>
    <w:rsid w:val="00043E2A"/>
    <w:rsid w:val="00046A13"/>
    <w:rsid w:val="000470A0"/>
    <w:rsid w:val="00053F28"/>
    <w:rsid w:val="000604A1"/>
    <w:rsid w:val="00060C58"/>
    <w:rsid w:val="00061B1D"/>
    <w:rsid w:val="00063C07"/>
    <w:rsid w:val="00065E2C"/>
    <w:rsid w:val="00067388"/>
    <w:rsid w:val="00074A3C"/>
    <w:rsid w:val="00075462"/>
    <w:rsid w:val="00091C1E"/>
    <w:rsid w:val="00092094"/>
    <w:rsid w:val="00092589"/>
    <w:rsid w:val="000967DE"/>
    <w:rsid w:val="00096BE8"/>
    <w:rsid w:val="0009786E"/>
    <w:rsid w:val="000A45E3"/>
    <w:rsid w:val="000A46BF"/>
    <w:rsid w:val="000A65E8"/>
    <w:rsid w:val="000A7A4F"/>
    <w:rsid w:val="000B0BD2"/>
    <w:rsid w:val="000B457A"/>
    <w:rsid w:val="000B6A9C"/>
    <w:rsid w:val="000B6BF3"/>
    <w:rsid w:val="000B72AD"/>
    <w:rsid w:val="000B7B5A"/>
    <w:rsid w:val="000C3807"/>
    <w:rsid w:val="000C475C"/>
    <w:rsid w:val="000C5C0A"/>
    <w:rsid w:val="000C64B6"/>
    <w:rsid w:val="000C6800"/>
    <w:rsid w:val="000D5A04"/>
    <w:rsid w:val="000D6D1C"/>
    <w:rsid w:val="000D755D"/>
    <w:rsid w:val="000E32AD"/>
    <w:rsid w:val="000E4A74"/>
    <w:rsid w:val="000E7356"/>
    <w:rsid w:val="000F04E1"/>
    <w:rsid w:val="000F0C6A"/>
    <w:rsid w:val="000F1E86"/>
    <w:rsid w:val="000F3B7E"/>
    <w:rsid w:val="001012F2"/>
    <w:rsid w:val="00101F51"/>
    <w:rsid w:val="001054EA"/>
    <w:rsid w:val="001060CC"/>
    <w:rsid w:val="00121262"/>
    <w:rsid w:val="001316D6"/>
    <w:rsid w:val="00133A91"/>
    <w:rsid w:val="0013472A"/>
    <w:rsid w:val="0013699D"/>
    <w:rsid w:val="00137AC2"/>
    <w:rsid w:val="00141E11"/>
    <w:rsid w:val="00144D07"/>
    <w:rsid w:val="00150C2D"/>
    <w:rsid w:val="00152D2C"/>
    <w:rsid w:val="0015554E"/>
    <w:rsid w:val="00156395"/>
    <w:rsid w:val="00160892"/>
    <w:rsid w:val="00163709"/>
    <w:rsid w:val="00170BEC"/>
    <w:rsid w:val="0017166E"/>
    <w:rsid w:val="00172CFB"/>
    <w:rsid w:val="001765F7"/>
    <w:rsid w:val="00176A83"/>
    <w:rsid w:val="00177CD7"/>
    <w:rsid w:val="00181629"/>
    <w:rsid w:val="00183545"/>
    <w:rsid w:val="00183637"/>
    <w:rsid w:val="00183E26"/>
    <w:rsid w:val="00187D11"/>
    <w:rsid w:val="0019017A"/>
    <w:rsid w:val="00192123"/>
    <w:rsid w:val="001921B0"/>
    <w:rsid w:val="00192C2C"/>
    <w:rsid w:val="001960DF"/>
    <w:rsid w:val="001A024B"/>
    <w:rsid w:val="001A0AB8"/>
    <w:rsid w:val="001A31E8"/>
    <w:rsid w:val="001A3F3B"/>
    <w:rsid w:val="001A50DD"/>
    <w:rsid w:val="001A77BE"/>
    <w:rsid w:val="001B6F3E"/>
    <w:rsid w:val="001B77E7"/>
    <w:rsid w:val="001C0E31"/>
    <w:rsid w:val="001C6367"/>
    <w:rsid w:val="001C661F"/>
    <w:rsid w:val="001C69EF"/>
    <w:rsid w:val="001C6C65"/>
    <w:rsid w:val="001D18FB"/>
    <w:rsid w:val="001E434F"/>
    <w:rsid w:val="001E5A7F"/>
    <w:rsid w:val="001E64C9"/>
    <w:rsid w:val="001E71BF"/>
    <w:rsid w:val="002001B3"/>
    <w:rsid w:val="00200FD4"/>
    <w:rsid w:val="00203356"/>
    <w:rsid w:val="00203895"/>
    <w:rsid w:val="00204175"/>
    <w:rsid w:val="0020696E"/>
    <w:rsid w:val="002077AE"/>
    <w:rsid w:val="00212393"/>
    <w:rsid w:val="002144EF"/>
    <w:rsid w:val="00214793"/>
    <w:rsid w:val="00221B8E"/>
    <w:rsid w:val="002231FB"/>
    <w:rsid w:val="00223AED"/>
    <w:rsid w:val="00226AEC"/>
    <w:rsid w:val="00230201"/>
    <w:rsid w:val="00231FEA"/>
    <w:rsid w:val="002342F9"/>
    <w:rsid w:val="00234B04"/>
    <w:rsid w:val="00237A0C"/>
    <w:rsid w:val="00241C68"/>
    <w:rsid w:val="00243FCB"/>
    <w:rsid w:val="002442D0"/>
    <w:rsid w:val="0024569E"/>
    <w:rsid w:val="0024607A"/>
    <w:rsid w:val="002462A5"/>
    <w:rsid w:val="00247D7C"/>
    <w:rsid w:val="00251F14"/>
    <w:rsid w:val="002575D1"/>
    <w:rsid w:val="00257DB2"/>
    <w:rsid w:val="002630B8"/>
    <w:rsid w:val="00266204"/>
    <w:rsid w:val="002769B2"/>
    <w:rsid w:val="00276DB2"/>
    <w:rsid w:val="0028389B"/>
    <w:rsid w:val="00283D57"/>
    <w:rsid w:val="00286FE1"/>
    <w:rsid w:val="002874F2"/>
    <w:rsid w:val="00290CFA"/>
    <w:rsid w:val="00293729"/>
    <w:rsid w:val="00293A4A"/>
    <w:rsid w:val="0029699C"/>
    <w:rsid w:val="002971F8"/>
    <w:rsid w:val="002A0C3D"/>
    <w:rsid w:val="002A5337"/>
    <w:rsid w:val="002A5867"/>
    <w:rsid w:val="002B0B15"/>
    <w:rsid w:val="002B1455"/>
    <w:rsid w:val="002B403A"/>
    <w:rsid w:val="002B553C"/>
    <w:rsid w:val="002B5A18"/>
    <w:rsid w:val="002B5F6C"/>
    <w:rsid w:val="002B7121"/>
    <w:rsid w:val="002C20C2"/>
    <w:rsid w:val="002D0405"/>
    <w:rsid w:val="002D3486"/>
    <w:rsid w:val="002D5366"/>
    <w:rsid w:val="002D5E51"/>
    <w:rsid w:val="002D5F4A"/>
    <w:rsid w:val="002D630E"/>
    <w:rsid w:val="002D69FB"/>
    <w:rsid w:val="002D6A9D"/>
    <w:rsid w:val="002F41B5"/>
    <w:rsid w:val="003002E1"/>
    <w:rsid w:val="0031135F"/>
    <w:rsid w:val="00311452"/>
    <w:rsid w:val="0031737F"/>
    <w:rsid w:val="00317796"/>
    <w:rsid w:val="003177E8"/>
    <w:rsid w:val="003208E3"/>
    <w:rsid w:val="00322CB6"/>
    <w:rsid w:val="00323FCD"/>
    <w:rsid w:val="00325D70"/>
    <w:rsid w:val="003271A0"/>
    <w:rsid w:val="00331B66"/>
    <w:rsid w:val="00332DC9"/>
    <w:rsid w:val="00343D25"/>
    <w:rsid w:val="003442AC"/>
    <w:rsid w:val="003475F9"/>
    <w:rsid w:val="003622C6"/>
    <w:rsid w:val="0036411E"/>
    <w:rsid w:val="003653C6"/>
    <w:rsid w:val="00376700"/>
    <w:rsid w:val="0038104D"/>
    <w:rsid w:val="00381825"/>
    <w:rsid w:val="00382E28"/>
    <w:rsid w:val="00383037"/>
    <w:rsid w:val="003901DD"/>
    <w:rsid w:val="00392B9A"/>
    <w:rsid w:val="003958EA"/>
    <w:rsid w:val="00396AB6"/>
    <w:rsid w:val="00397823"/>
    <w:rsid w:val="003A0275"/>
    <w:rsid w:val="003A218A"/>
    <w:rsid w:val="003A2E95"/>
    <w:rsid w:val="003A3600"/>
    <w:rsid w:val="003A55A8"/>
    <w:rsid w:val="003B2720"/>
    <w:rsid w:val="003B3F1A"/>
    <w:rsid w:val="003C146E"/>
    <w:rsid w:val="003C311B"/>
    <w:rsid w:val="003C6C9E"/>
    <w:rsid w:val="003D3319"/>
    <w:rsid w:val="003D7547"/>
    <w:rsid w:val="003E6C53"/>
    <w:rsid w:val="003F2425"/>
    <w:rsid w:val="003F2D4B"/>
    <w:rsid w:val="003F3D6A"/>
    <w:rsid w:val="003F4B05"/>
    <w:rsid w:val="003F6426"/>
    <w:rsid w:val="00404272"/>
    <w:rsid w:val="0041180C"/>
    <w:rsid w:val="00412078"/>
    <w:rsid w:val="00414DD7"/>
    <w:rsid w:val="004159D0"/>
    <w:rsid w:val="0041693A"/>
    <w:rsid w:val="00417E98"/>
    <w:rsid w:val="004250F7"/>
    <w:rsid w:val="00425468"/>
    <w:rsid w:val="00425BBA"/>
    <w:rsid w:val="004341A1"/>
    <w:rsid w:val="00436B32"/>
    <w:rsid w:val="00441046"/>
    <w:rsid w:val="00443A08"/>
    <w:rsid w:val="0044742F"/>
    <w:rsid w:val="00450B31"/>
    <w:rsid w:val="00454F1B"/>
    <w:rsid w:val="0045572F"/>
    <w:rsid w:val="004571E9"/>
    <w:rsid w:val="0045751D"/>
    <w:rsid w:val="004607BA"/>
    <w:rsid w:val="00463106"/>
    <w:rsid w:val="004647E4"/>
    <w:rsid w:val="00475F5E"/>
    <w:rsid w:val="00476141"/>
    <w:rsid w:val="004820A7"/>
    <w:rsid w:val="00482807"/>
    <w:rsid w:val="0048366E"/>
    <w:rsid w:val="00487F9E"/>
    <w:rsid w:val="00491D31"/>
    <w:rsid w:val="004921E8"/>
    <w:rsid w:val="00492978"/>
    <w:rsid w:val="00494FA4"/>
    <w:rsid w:val="00495B80"/>
    <w:rsid w:val="00497332"/>
    <w:rsid w:val="004A0F85"/>
    <w:rsid w:val="004A26AB"/>
    <w:rsid w:val="004A785C"/>
    <w:rsid w:val="004B14E0"/>
    <w:rsid w:val="004B7023"/>
    <w:rsid w:val="004B7954"/>
    <w:rsid w:val="004C1B67"/>
    <w:rsid w:val="004C2BCD"/>
    <w:rsid w:val="004C2C37"/>
    <w:rsid w:val="004C32F5"/>
    <w:rsid w:val="004C4C6C"/>
    <w:rsid w:val="004C7090"/>
    <w:rsid w:val="004C76DE"/>
    <w:rsid w:val="004D22A2"/>
    <w:rsid w:val="004E205E"/>
    <w:rsid w:val="004E5786"/>
    <w:rsid w:val="004F248C"/>
    <w:rsid w:val="004F61C9"/>
    <w:rsid w:val="004F7348"/>
    <w:rsid w:val="004F776D"/>
    <w:rsid w:val="00502ECA"/>
    <w:rsid w:val="00505A70"/>
    <w:rsid w:val="00505E99"/>
    <w:rsid w:val="0051317C"/>
    <w:rsid w:val="0051367A"/>
    <w:rsid w:val="00514D88"/>
    <w:rsid w:val="0052074D"/>
    <w:rsid w:val="00537612"/>
    <w:rsid w:val="00540F01"/>
    <w:rsid w:val="00544CDE"/>
    <w:rsid w:val="00544D33"/>
    <w:rsid w:val="005517A3"/>
    <w:rsid w:val="00552FF1"/>
    <w:rsid w:val="00553859"/>
    <w:rsid w:val="0055692E"/>
    <w:rsid w:val="0056048E"/>
    <w:rsid w:val="00561BD4"/>
    <w:rsid w:val="00567C6D"/>
    <w:rsid w:val="005719D4"/>
    <w:rsid w:val="00574F22"/>
    <w:rsid w:val="00582A6E"/>
    <w:rsid w:val="005860F6"/>
    <w:rsid w:val="00593ABD"/>
    <w:rsid w:val="0059525F"/>
    <w:rsid w:val="005A275A"/>
    <w:rsid w:val="005A3D8A"/>
    <w:rsid w:val="005A51A9"/>
    <w:rsid w:val="005A6D10"/>
    <w:rsid w:val="005A72DD"/>
    <w:rsid w:val="005B3C1C"/>
    <w:rsid w:val="005C0D1E"/>
    <w:rsid w:val="005C214F"/>
    <w:rsid w:val="005C2191"/>
    <w:rsid w:val="005C22A6"/>
    <w:rsid w:val="005C5560"/>
    <w:rsid w:val="005D52DA"/>
    <w:rsid w:val="005D78C5"/>
    <w:rsid w:val="005E0696"/>
    <w:rsid w:val="005E66E0"/>
    <w:rsid w:val="005E77B0"/>
    <w:rsid w:val="005F1CE9"/>
    <w:rsid w:val="005F477B"/>
    <w:rsid w:val="005F6161"/>
    <w:rsid w:val="005F6E6C"/>
    <w:rsid w:val="005F7148"/>
    <w:rsid w:val="00603CBE"/>
    <w:rsid w:val="0060639F"/>
    <w:rsid w:val="00610C1A"/>
    <w:rsid w:val="0061296B"/>
    <w:rsid w:val="00620438"/>
    <w:rsid w:val="00621934"/>
    <w:rsid w:val="00622793"/>
    <w:rsid w:val="00624782"/>
    <w:rsid w:val="00624A65"/>
    <w:rsid w:val="006350D7"/>
    <w:rsid w:val="00641C2B"/>
    <w:rsid w:val="00643364"/>
    <w:rsid w:val="0064757B"/>
    <w:rsid w:val="006517BC"/>
    <w:rsid w:val="006606A6"/>
    <w:rsid w:val="0067215E"/>
    <w:rsid w:val="00672BD2"/>
    <w:rsid w:val="00672F74"/>
    <w:rsid w:val="00673231"/>
    <w:rsid w:val="00674495"/>
    <w:rsid w:val="00674F7C"/>
    <w:rsid w:val="0067683C"/>
    <w:rsid w:val="00677ABE"/>
    <w:rsid w:val="00681776"/>
    <w:rsid w:val="0068232E"/>
    <w:rsid w:val="0068270E"/>
    <w:rsid w:val="006834C0"/>
    <w:rsid w:val="006836C2"/>
    <w:rsid w:val="00684F25"/>
    <w:rsid w:val="00687BF1"/>
    <w:rsid w:val="00690EE0"/>
    <w:rsid w:val="006942C5"/>
    <w:rsid w:val="0069717F"/>
    <w:rsid w:val="00697921"/>
    <w:rsid w:val="006A049F"/>
    <w:rsid w:val="006A10F4"/>
    <w:rsid w:val="006A3DB1"/>
    <w:rsid w:val="006A4A22"/>
    <w:rsid w:val="006A5D62"/>
    <w:rsid w:val="006A6E3B"/>
    <w:rsid w:val="006B0314"/>
    <w:rsid w:val="006B2E11"/>
    <w:rsid w:val="006B35A2"/>
    <w:rsid w:val="006C08BF"/>
    <w:rsid w:val="006C0A58"/>
    <w:rsid w:val="006C364D"/>
    <w:rsid w:val="006D01F3"/>
    <w:rsid w:val="006D2054"/>
    <w:rsid w:val="006D4D98"/>
    <w:rsid w:val="006D6BC3"/>
    <w:rsid w:val="006E12AB"/>
    <w:rsid w:val="006E18F6"/>
    <w:rsid w:val="006E287F"/>
    <w:rsid w:val="006E6524"/>
    <w:rsid w:val="006F301B"/>
    <w:rsid w:val="006F3243"/>
    <w:rsid w:val="006F38A8"/>
    <w:rsid w:val="006F3A20"/>
    <w:rsid w:val="007004C8"/>
    <w:rsid w:val="00701254"/>
    <w:rsid w:val="00702B7B"/>
    <w:rsid w:val="007043CE"/>
    <w:rsid w:val="007053A6"/>
    <w:rsid w:val="00705B8B"/>
    <w:rsid w:val="00706A77"/>
    <w:rsid w:val="00711E24"/>
    <w:rsid w:val="00711F21"/>
    <w:rsid w:val="00717A1A"/>
    <w:rsid w:val="00727038"/>
    <w:rsid w:val="00727795"/>
    <w:rsid w:val="00732FF1"/>
    <w:rsid w:val="00743084"/>
    <w:rsid w:val="007447EF"/>
    <w:rsid w:val="00750267"/>
    <w:rsid w:val="007525CD"/>
    <w:rsid w:val="007555C9"/>
    <w:rsid w:val="00755B4D"/>
    <w:rsid w:val="00755E71"/>
    <w:rsid w:val="0075670C"/>
    <w:rsid w:val="00761EF2"/>
    <w:rsid w:val="00764078"/>
    <w:rsid w:val="00767F83"/>
    <w:rsid w:val="007733A8"/>
    <w:rsid w:val="00774B05"/>
    <w:rsid w:val="00776B45"/>
    <w:rsid w:val="00780BDA"/>
    <w:rsid w:val="0078255C"/>
    <w:rsid w:val="00786775"/>
    <w:rsid w:val="00792F3C"/>
    <w:rsid w:val="00797910"/>
    <w:rsid w:val="007A1C91"/>
    <w:rsid w:val="007A2B6B"/>
    <w:rsid w:val="007A5FD8"/>
    <w:rsid w:val="007B52DD"/>
    <w:rsid w:val="007B6F0F"/>
    <w:rsid w:val="007C235B"/>
    <w:rsid w:val="007C5997"/>
    <w:rsid w:val="007D3F68"/>
    <w:rsid w:val="007D5F7D"/>
    <w:rsid w:val="007E0D36"/>
    <w:rsid w:val="007E769D"/>
    <w:rsid w:val="007F0F87"/>
    <w:rsid w:val="007F2644"/>
    <w:rsid w:val="007F580B"/>
    <w:rsid w:val="00801D9C"/>
    <w:rsid w:val="0080313E"/>
    <w:rsid w:val="00807F26"/>
    <w:rsid w:val="00810168"/>
    <w:rsid w:val="00813BA0"/>
    <w:rsid w:val="008144DB"/>
    <w:rsid w:val="008179EF"/>
    <w:rsid w:val="00820B9D"/>
    <w:rsid w:val="0082570A"/>
    <w:rsid w:val="00827049"/>
    <w:rsid w:val="00853110"/>
    <w:rsid w:val="00855474"/>
    <w:rsid w:val="00863F10"/>
    <w:rsid w:val="008648B8"/>
    <w:rsid w:val="00881FBB"/>
    <w:rsid w:val="0088655B"/>
    <w:rsid w:val="00891356"/>
    <w:rsid w:val="0089326A"/>
    <w:rsid w:val="00894694"/>
    <w:rsid w:val="0089578C"/>
    <w:rsid w:val="00897DA1"/>
    <w:rsid w:val="008A0A8E"/>
    <w:rsid w:val="008A5C91"/>
    <w:rsid w:val="008B1774"/>
    <w:rsid w:val="008B369C"/>
    <w:rsid w:val="008C2B7B"/>
    <w:rsid w:val="008C389D"/>
    <w:rsid w:val="008C48B5"/>
    <w:rsid w:val="008C514A"/>
    <w:rsid w:val="008C56B2"/>
    <w:rsid w:val="008C5CCA"/>
    <w:rsid w:val="008C6536"/>
    <w:rsid w:val="008D4C34"/>
    <w:rsid w:val="008D5479"/>
    <w:rsid w:val="008F2857"/>
    <w:rsid w:val="009022BB"/>
    <w:rsid w:val="00902791"/>
    <w:rsid w:val="00904B59"/>
    <w:rsid w:val="009072C2"/>
    <w:rsid w:val="009079FC"/>
    <w:rsid w:val="009106BB"/>
    <w:rsid w:val="00917DD3"/>
    <w:rsid w:val="00921F86"/>
    <w:rsid w:val="00922A4A"/>
    <w:rsid w:val="00926333"/>
    <w:rsid w:val="009307F7"/>
    <w:rsid w:val="00933353"/>
    <w:rsid w:val="00933362"/>
    <w:rsid w:val="00934371"/>
    <w:rsid w:val="00936BD7"/>
    <w:rsid w:val="0094379A"/>
    <w:rsid w:val="00943D47"/>
    <w:rsid w:val="00951ABE"/>
    <w:rsid w:val="0095398E"/>
    <w:rsid w:val="00956C57"/>
    <w:rsid w:val="009709EB"/>
    <w:rsid w:val="00972DDE"/>
    <w:rsid w:val="0097439B"/>
    <w:rsid w:val="009843C7"/>
    <w:rsid w:val="00984914"/>
    <w:rsid w:val="00985930"/>
    <w:rsid w:val="00986D11"/>
    <w:rsid w:val="00991CE4"/>
    <w:rsid w:val="00991E79"/>
    <w:rsid w:val="009946A9"/>
    <w:rsid w:val="009A0B9D"/>
    <w:rsid w:val="009A1726"/>
    <w:rsid w:val="009A410D"/>
    <w:rsid w:val="009A5FCD"/>
    <w:rsid w:val="009A74BE"/>
    <w:rsid w:val="009B3485"/>
    <w:rsid w:val="009C2F8C"/>
    <w:rsid w:val="009C7F0C"/>
    <w:rsid w:val="009D63E4"/>
    <w:rsid w:val="009D7579"/>
    <w:rsid w:val="009E287C"/>
    <w:rsid w:val="009E2B6A"/>
    <w:rsid w:val="009E4459"/>
    <w:rsid w:val="009F0983"/>
    <w:rsid w:val="009F4095"/>
    <w:rsid w:val="009F42E2"/>
    <w:rsid w:val="009F55F5"/>
    <w:rsid w:val="00A01125"/>
    <w:rsid w:val="00A02DC8"/>
    <w:rsid w:val="00A034F0"/>
    <w:rsid w:val="00A04C9C"/>
    <w:rsid w:val="00A05FFC"/>
    <w:rsid w:val="00A10CF9"/>
    <w:rsid w:val="00A21A82"/>
    <w:rsid w:val="00A24067"/>
    <w:rsid w:val="00A242DF"/>
    <w:rsid w:val="00A256F2"/>
    <w:rsid w:val="00A27FB1"/>
    <w:rsid w:val="00A34857"/>
    <w:rsid w:val="00A40193"/>
    <w:rsid w:val="00A41143"/>
    <w:rsid w:val="00A41F14"/>
    <w:rsid w:val="00A43779"/>
    <w:rsid w:val="00A45642"/>
    <w:rsid w:val="00A57423"/>
    <w:rsid w:val="00A57E9E"/>
    <w:rsid w:val="00A61B6C"/>
    <w:rsid w:val="00A6317A"/>
    <w:rsid w:val="00A645D4"/>
    <w:rsid w:val="00A73CB5"/>
    <w:rsid w:val="00A755D6"/>
    <w:rsid w:val="00A82A12"/>
    <w:rsid w:val="00A83FAB"/>
    <w:rsid w:val="00A85BEC"/>
    <w:rsid w:val="00A86186"/>
    <w:rsid w:val="00A904A8"/>
    <w:rsid w:val="00A917D0"/>
    <w:rsid w:val="00A91F89"/>
    <w:rsid w:val="00A92D34"/>
    <w:rsid w:val="00A94538"/>
    <w:rsid w:val="00A9479C"/>
    <w:rsid w:val="00A94BE5"/>
    <w:rsid w:val="00A94BEA"/>
    <w:rsid w:val="00A969F1"/>
    <w:rsid w:val="00A9718B"/>
    <w:rsid w:val="00AA0CFB"/>
    <w:rsid w:val="00AA54A8"/>
    <w:rsid w:val="00AA592A"/>
    <w:rsid w:val="00AA5DD6"/>
    <w:rsid w:val="00AA61A0"/>
    <w:rsid w:val="00AB23EA"/>
    <w:rsid w:val="00AB3AA8"/>
    <w:rsid w:val="00AB67A9"/>
    <w:rsid w:val="00AC228F"/>
    <w:rsid w:val="00AC2969"/>
    <w:rsid w:val="00AC5ED4"/>
    <w:rsid w:val="00AC753C"/>
    <w:rsid w:val="00AD0594"/>
    <w:rsid w:val="00AD135E"/>
    <w:rsid w:val="00AD4C5C"/>
    <w:rsid w:val="00AD6376"/>
    <w:rsid w:val="00AD775D"/>
    <w:rsid w:val="00AD7DAA"/>
    <w:rsid w:val="00AE1BE0"/>
    <w:rsid w:val="00AE398D"/>
    <w:rsid w:val="00AE68EE"/>
    <w:rsid w:val="00AE690A"/>
    <w:rsid w:val="00AE692D"/>
    <w:rsid w:val="00AF1577"/>
    <w:rsid w:val="00AF1DCF"/>
    <w:rsid w:val="00AF5842"/>
    <w:rsid w:val="00AF76B2"/>
    <w:rsid w:val="00B002D1"/>
    <w:rsid w:val="00B02698"/>
    <w:rsid w:val="00B038DE"/>
    <w:rsid w:val="00B04ACC"/>
    <w:rsid w:val="00B064DE"/>
    <w:rsid w:val="00B072B5"/>
    <w:rsid w:val="00B11487"/>
    <w:rsid w:val="00B1553E"/>
    <w:rsid w:val="00B1563B"/>
    <w:rsid w:val="00B17243"/>
    <w:rsid w:val="00B17645"/>
    <w:rsid w:val="00B22028"/>
    <w:rsid w:val="00B30F2F"/>
    <w:rsid w:val="00B31006"/>
    <w:rsid w:val="00B34863"/>
    <w:rsid w:val="00B36C20"/>
    <w:rsid w:val="00B41AD3"/>
    <w:rsid w:val="00B42687"/>
    <w:rsid w:val="00B42D8F"/>
    <w:rsid w:val="00B44DAF"/>
    <w:rsid w:val="00B50A8B"/>
    <w:rsid w:val="00B554D6"/>
    <w:rsid w:val="00B606BD"/>
    <w:rsid w:val="00B609A0"/>
    <w:rsid w:val="00B6103B"/>
    <w:rsid w:val="00B61E88"/>
    <w:rsid w:val="00B67272"/>
    <w:rsid w:val="00B70A9C"/>
    <w:rsid w:val="00B7228B"/>
    <w:rsid w:val="00B72942"/>
    <w:rsid w:val="00B7338F"/>
    <w:rsid w:val="00B7480C"/>
    <w:rsid w:val="00B777E1"/>
    <w:rsid w:val="00B87CF9"/>
    <w:rsid w:val="00B97662"/>
    <w:rsid w:val="00BA26C2"/>
    <w:rsid w:val="00BA2E66"/>
    <w:rsid w:val="00BA4D12"/>
    <w:rsid w:val="00BA659C"/>
    <w:rsid w:val="00BA6CA7"/>
    <w:rsid w:val="00BB0FAA"/>
    <w:rsid w:val="00BB4A98"/>
    <w:rsid w:val="00BB6724"/>
    <w:rsid w:val="00BB79EE"/>
    <w:rsid w:val="00BC3920"/>
    <w:rsid w:val="00BC3C27"/>
    <w:rsid w:val="00BC6F1D"/>
    <w:rsid w:val="00BD1DB5"/>
    <w:rsid w:val="00BE560A"/>
    <w:rsid w:val="00BF3664"/>
    <w:rsid w:val="00BF430B"/>
    <w:rsid w:val="00BF54A1"/>
    <w:rsid w:val="00BF7D9B"/>
    <w:rsid w:val="00C00FB5"/>
    <w:rsid w:val="00C02595"/>
    <w:rsid w:val="00C02B1B"/>
    <w:rsid w:val="00C03DEE"/>
    <w:rsid w:val="00C0540F"/>
    <w:rsid w:val="00C07841"/>
    <w:rsid w:val="00C13796"/>
    <w:rsid w:val="00C14E9F"/>
    <w:rsid w:val="00C155E4"/>
    <w:rsid w:val="00C2271D"/>
    <w:rsid w:val="00C232E1"/>
    <w:rsid w:val="00C23CD8"/>
    <w:rsid w:val="00C30D1A"/>
    <w:rsid w:val="00C311DC"/>
    <w:rsid w:val="00C36461"/>
    <w:rsid w:val="00C374A9"/>
    <w:rsid w:val="00C40005"/>
    <w:rsid w:val="00C41D38"/>
    <w:rsid w:val="00C50BFE"/>
    <w:rsid w:val="00C65BCC"/>
    <w:rsid w:val="00C70ABE"/>
    <w:rsid w:val="00C74D6A"/>
    <w:rsid w:val="00C769E9"/>
    <w:rsid w:val="00C8237A"/>
    <w:rsid w:val="00C97193"/>
    <w:rsid w:val="00CA0B28"/>
    <w:rsid w:val="00CA1872"/>
    <w:rsid w:val="00CA3DF5"/>
    <w:rsid w:val="00CB4505"/>
    <w:rsid w:val="00CB5C14"/>
    <w:rsid w:val="00CB7A4F"/>
    <w:rsid w:val="00CB7AFD"/>
    <w:rsid w:val="00CC0947"/>
    <w:rsid w:val="00CC3A57"/>
    <w:rsid w:val="00CC6600"/>
    <w:rsid w:val="00CD1B1E"/>
    <w:rsid w:val="00CD23D1"/>
    <w:rsid w:val="00CD6A69"/>
    <w:rsid w:val="00CD700F"/>
    <w:rsid w:val="00CE0B04"/>
    <w:rsid w:val="00CE3E8D"/>
    <w:rsid w:val="00CE661A"/>
    <w:rsid w:val="00CE78C4"/>
    <w:rsid w:val="00CF1754"/>
    <w:rsid w:val="00D01FE3"/>
    <w:rsid w:val="00D0359E"/>
    <w:rsid w:val="00D0396E"/>
    <w:rsid w:val="00D053F0"/>
    <w:rsid w:val="00D12C32"/>
    <w:rsid w:val="00D14D50"/>
    <w:rsid w:val="00D1793D"/>
    <w:rsid w:val="00D25B2C"/>
    <w:rsid w:val="00D27C79"/>
    <w:rsid w:val="00D3125F"/>
    <w:rsid w:val="00D37776"/>
    <w:rsid w:val="00D42974"/>
    <w:rsid w:val="00D451B6"/>
    <w:rsid w:val="00D468E4"/>
    <w:rsid w:val="00D46E25"/>
    <w:rsid w:val="00D47331"/>
    <w:rsid w:val="00D56F94"/>
    <w:rsid w:val="00D6137C"/>
    <w:rsid w:val="00D62812"/>
    <w:rsid w:val="00D63209"/>
    <w:rsid w:val="00D65B73"/>
    <w:rsid w:val="00D67B19"/>
    <w:rsid w:val="00D714E6"/>
    <w:rsid w:val="00D72158"/>
    <w:rsid w:val="00D753A9"/>
    <w:rsid w:val="00D7577F"/>
    <w:rsid w:val="00D771BE"/>
    <w:rsid w:val="00D82E78"/>
    <w:rsid w:val="00D8310F"/>
    <w:rsid w:val="00D840E7"/>
    <w:rsid w:val="00D862D2"/>
    <w:rsid w:val="00D87773"/>
    <w:rsid w:val="00D87EF0"/>
    <w:rsid w:val="00D907EE"/>
    <w:rsid w:val="00D9139D"/>
    <w:rsid w:val="00D916DE"/>
    <w:rsid w:val="00D95F96"/>
    <w:rsid w:val="00DA25AE"/>
    <w:rsid w:val="00DA4143"/>
    <w:rsid w:val="00DA5320"/>
    <w:rsid w:val="00DA568F"/>
    <w:rsid w:val="00DB286E"/>
    <w:rsid w:val="00DB5FCA"/>
    <w:rsid w:val="00DB6B0B"/>
    <w:rsid w:val="00DC15C7"/>
    <w:rsid w:val="00DC1D9E"/>
    <w:rsid w:val="00DC51B6"/>
    <w:rsid w:val="00DC5BC5"/>
    <w:rsid w:val="00DD179F"/>
    <w:rsid w:val="00DD5AEC"/>
    <w:rsid w:val="00DE3929"/>
    <w:rsid w:val="00DE4BE9"/>
    <w:rsid w:val="00DF090E"/>
    <w:rsid w:val="00DF0D0B"/>
    <w:rsid w:val="00DF25E7"/>
    <w:rsid w:val="00E01FD2"/>
    <w:rsid w:val="00E03A6D"/>
    <w:rsid w:val="00E1294E"/>
    <w:rsid w:val="00E13181"/>
    <w:rsid w:val="00E14BD0"/>
    <w:rsid w:val="00E21CB3"/>
    <w:rsid w:val="00E242EA"/>
    <w:rsid w:val="00E25498"/>
    <w:rsid w:val="00E367FB"/>
    <w:rsid w:val="00E36D82"/>
    <w:rsid w:val="00E43818"/>
    <w:rsid w:val="00E5042F"/>
    <w:rsid w:val="00E57076"/>
    <w:rsid w:val="00E579D9"/>
    <w:rsid w:val="00E60184"/>
    <w:rsid w:val="00E65533"/>
    <w:rsid w:val="00E7053B"/>
    <w:rsid w:val="00E71204"/>
    <w:rsid w:val="00E71A34"/>
    <w:rsid w:val="00E750B4"/>
    <w:rsid w:val="00E77614"/>
    <w:rsid w:val="00E77E2E"/>
    <w:rsid w:val="00E83212"/>
    <w:rsid w:val="00E8381B"/>
    <w:rsid w:val="00E91F83"/>
    <w:rsid w:val="00E964C7"/>
    <w:rsid w:val="00E96B61"/>
    <w:rsid w:val="00EA2384"/>
    <w:rsid w:val="00EC161C"/>
    <w:rsid w:val="00EC2FCC"/>
    <w:rsid w:val="00EC42A6"/>
    <w:rsid w:val="00EC4486"/>
    <w:rsid w:val="00EC53FB"/>
    <w:rsid w:val="00EE067A"/>
    <w:rsid w:val="00EE3AC1"/>
    <w:rsid w:val="00EE4944"/>
    <w:rsid w:val="00EE7272"/>
    <w:rsid w:val="00EF15CA"/>
    <w:rsid w:val="00EF2011"/>
    <w:rsid w:val="00EF33B8"/>
    <w:rsid w:val="00EF46CE"/>
    <w:rsid w:val="00F00ED5"/>
    <w:rsid w:val="00F04F10"/>
    <w:rsid w:val="00F1150E"/>
    <w:rsid w:val="00F136E6"/>
    <w:rsid w:val="00F13AF9"/>
    <w:rsid w:val="00F33AD1"/>
    <w:rsid w:val="00F34D61"/>
    <w:rsid w:val="00F41D3E"/>
    <w:rsid w:val="00F433F9"/>
    <w:rsid w:val="00F454A1"/>
    <w:rsid w:val="00F552E7"/>
    <w:rsid w:val="00F5647F"/>
    <w:rsid w:val="00F57061"/>
    <w:rsid w:val="00F57E2F"/>
    <w:rsid w:val="00F63826"/>
    <w:rsid w:val="00F66C57"/>
    <w:rsid w:val="00F75D47"/>
    <w:rsid w:val="00F804C9"/>
    <w:rsid w:val="00F820EC"/>
    <w:rsid w:val="00F855E6"/>
    <w:rsid w:val="00F85E0B"/>
    <w:rsid w:val="00F90141"/>
    <w:rsid w:val="00F92509"/>
    <w:rsid w:val="00F96043"/>
    <w:rsid w:val="00F969B8"/>
    <w:rsid w:val="00FA2C5E"/>
    <w:rsid w:val="00FA760E"/>
    <w:rsid w:val="00FB112F"/>
    <w:rsid w:val="00FB55D1"/>
    <w:rsid w:val="00FB6B8D"/>
    <w:rsid w:val="00FC199C"/>
    <w:rsid w:val="00FC2634"/>
    <w:rsid w:val="00FC46FA"/>
    <w:rsid w:val="00FC4A3D"/>
    <w:rsid w:val="00FC7A26"/>
    <w:rsid w:val="00FD060B"/>
    <w:rsid w:val="00FD0BBE"/>
    <w:rsid w:val="00FD4C67"/>
    <w:rsid w:val="00FD7D71"/>
    <w:rsid w:val="00FE154C"/>
    <w:rsid w:val="00FE7ACA"/>
    <w:rsid w:val="00FE7E7D"/>
    <w:rsid w:val="00FF15B6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-word-layer">
    <w:name w:val="reader-word-layer"/>
    <w:basedOn w:val="Normal"/>
    <w:uiPriority w:val="99"/>
    <w:rsid w:val="00060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　　　　　　　　　　　　　　　　　　　　    编号：＿＿＿＿＿</dc:title>
  <dc:subject/>
  <dc:creator>Lenovo</dc:creator>
  <cp:keywords/>
  <dc:description/>
  <cp:lastModifiedBy>Microsoft</cp:lastModifiedBy>
  <cp:revision>2</cp:revision>
  <dcterms:created xsi:type="dcterms:W3CDTF">2018-04-03T07:15:00Z</dcterms:created>
  <dcterms:modified xsi:type="dcterms:W3CDTF">2018-04-03T07:15:00Z</dcterms:modified>
</cp:coreProperties>
</file>